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AB" w:rsidRDefault="003345AB"/>
    <w:p w:rsidR="009E4F50" w:rsidRPr="00B859F0" w:rsidRDefault="009E4F50" w:rsidP="009E4F50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GoBack"/>
      <w:r w:rsidRPr="00B859F0">
        <w:rPr>
          <w:rFonts w:asciiTheme="minorHAnsi" w:hAnsiTheme="minorHAnsi" w:cstheme="minorHAnsi"/>
          <w:b/>
          <w:color w:val="auto"/>
          <w:sz w:val="24"/>
          <w:szCs w:val="24"/>
        </w:rPr>
        <w:t xml:space="preserve">VLOGA </w:t>
      </w:r>
      <w:r w:rsidRPr="00B859F0">
        <w:rPr>
          <w:rFonts w:asciiTheme="minorHAnsi" w:hAnsiTheme="minorHAnsi" w:cstheme="minorHAnsi"/>
          <w:b/>
          <w:color w:val="auto"/>
          <w:sz w:val="24"/>
          <w:szCs w:val="24"/>
        </w:rPr>
        <w:br/>
        <w:t xml:space="preserve">ZA SPREMEMBO PODATKOV PLAČNIKA STORITEV </w:t>
      </w:r>
    </w:p>
    <w:bookmarkEnd w:id="0"/>
    <w:p w:rsidR="009E4F50" w:rsidRPr="00B859F0" w:rsidRDefault="009E4F50" w:rsidP="009E4F50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859F0">
        <w:rPr>
          <w:rFonts w:asciiTheme="minorHAnsi" w:hAnsiTheme="minorHAnsi" w:cstheme="minorHAnsi"/>
          <w:b/>
          <w:color w:val="auto"/>
          <w:sz w:val="24"/>
          <w:szCs w:val="24"/>
        </w:rPr>
        <w:t>ODVAJANJA IN ČIŠČENJA KOMUNALNIH ODPADNIH VODA oz. LASTNIKA OBJEKTA</w:t>
      </w:r>
    </w:p>
    <w:p w:rsidR="009E4F50" w:rsidRPr="00B859F0" w:rsidRDefault="009E4F50" w:rsidP="009E4F50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B859F0" w:rsidRPr="00B859F0" w:rsidTr="00F13EB9">
        <w:tc>
          <w:tcPr>
            <w:tcW w:w="9495" w:type="dxa"/>
          </w:tcPr>
          <w:p w:rsidR="009E4F50" w:rsidRPr="00B859F0" w:rsidRDefault="009E4F50" w:rsidP="009E4F50">
            <w:pPr>
              <w:pStyle w:val="Odstavekseznama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PODATKI O VLAGATELJU ZAHTEVKA</w:t>
            </w:r>
          </w:p>
        </w:tc>
      </w:tr>
    </w:tbl>
    <w:p w:rsidR="009E4F50" w:rsidRPr="00B859F0" w:rsidRDefault="009E4F50" w:rsidP="009E4F50">
      <w:pPr>
        <w:rPr>
          <w:rFonts w:asciiTheme="minorHAnsi" w:hAnsiTheme="minorHAnsi" w:cstheme="minorHAnsi"/>
          <w:color w:val="aut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985"/>
      </w:tblGrid>
      <w:tr w:rsidR="00B859F0" w:rsidRPr="00B859F0" w:rsidTr="00F13EB9">
        <w:trPr>
          <w:trHeight w:val="397"/>
        </w:trPr>
        <w:tc>
          <w:tcPr>
            <w:tcW w:w="3510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Priimek in ime oz. naziv</w:t>
            </w:r>
          </w:p>
        </w:tc>
        <w:tc>
          <w:tcPr>
            <w:tcW w:w="5985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510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Naslov</w:t>
            </w:r>
          </w:p>
        </w:tc>
        <w:tc>
          <w:tcPr>
            <w:tcW w:w="5985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510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št.:</w:t>
            </w:r>
          </w:p>
        </w:tc>
        <w:tc>
          <w:tcPr>
            <w:tcW w:w="5985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510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Davčna številka:</w:t>
            </w:r>
          </w:p>
        </w:tc>
        <w:tc>
          <w:tcPr>
            <w:tcW w:w="5985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                              Davčni zavezanec   DA    NE</w:t>
            </w:r>
          </w:p>
        </w:tc>
      </w:tr>
      <w:tr w:rsidR="00B859F0" w:rsidRPr="00B859F0" w:rsidTr="00F13EB9">
        <w:trPr>
          <w:trHeight w:val="397"/>
        </w:trPr>
        <w:tc>
          <w:tcPr>
            <w:tcW w:w="3510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Šifra odjemnega mesta:</w:t>
            </w:r>
          </w:p>
        </w:tc>
        <w:tc>
          <w:tcPr>
            <w:tcW w:w="5985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9E4F50" w:rsidRPr="00B859F0" w:rsidRDefault="009E4F50" w:rsidP="009E4F50">
      <w:pPr>
        <w:rPr>
          <w:rFonts w:asciiTheme="minorHAnsi" w:hAnsiTheme="minorHAnsi" w:cstheme="minorHAnsi"/>
          <w:color w:val="auto"/>
        </w:rPr>
      </w:pPr>
    </w:p>
    <w:p w:rsidR="009E4F50" w:rsidRPr="00B859F0" w:rsidRDefault="009E4F50" w:rsidP="009E4F50">
      <w:pPr>
        <w:pStyle w:val="Odstavekseznama"/>
        <w:numPr>
          <w:ilvl w:val="0"/>
          <w:numId w:val="34"/>
        </w:numPr>
        <w:spacing w:before="240" w:line="276" w:lineRule="auto"/>
        <w:ind w:left="567" w:hanging="425"/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b/>
          <w:color w:val="auto"/>
        </w:rPr>
        <w:t>ŽELIM SPREMENITI NASLEDNJE PODATKE (ustrezno obkroži)</w:t>
      </w:r>
    </w:p>
    <w:p w:rsidR="009E4F50" w:rsidRPr="00B859F0" w:rsidRDefault="009E4F50" w:rsidP="009E4F50">
      <w:pPr>
        <w:pStyle w:val="Odstavekseznama"/>
        <w:numPr>
          <w:ilvl w:val="0"/>
          <w:numId w:val="35"/>
        </w:numPr>
        <w:spacing w:before="240" w:line="276" w:lineRule="auto"/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color w:val="auto"/>
        </w:rPr>
        <w:t>Podatke o plačniku storitev</w:t>
      </w:r>
    </w:p>
    <w:p w:rsidR="009E4F50" w:rsidRPr="00B859F0" w:rsidRDefault="009E4F50" w:rsidP="009E4F50">
      <w:pPr>
        <w:pStyle w:val="Odstavekseznama"/>
        <w:numPr>
          <w:ilvl w:val="0"/>
          <w:numId w:val="35"/>
        </w:numPr>
        <w:spacing w:before="240" w:line="276" w:lineRule="auto"/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color w:val="auto"/>
        </w:rPr>
        <w:t>Podatke o naslovu pošiljanja pošte</w:t>
      </w:r>
    </w:p>
    <w:p w:rsidR="009E4F50" w:rsidRPr="00B859F0" w:rsidRDefault="009E4F50" w:rsidP="009E4F50">
      <w:pPr>
        <w:pStyle w:val="Odstavekseznama"/>
        <w:numPr>
          <w:ilvl w:val="0"/>
          <w:numId w:val="35"/>
        </w:numPr>
        <w:spacing w:before="240" w:line="276" w:lineRule="auto"/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color w:val="auto"/>
        </w:rPr>
        <w:t>Podatke o lastniku objekta</w:t>
      </w:r>
      <w:r w:rsidRPr="00B859F0">
        <w:rPr>
          <w:rFonts w:asciiTheme="minorHAnsi" w:hAnsiTheme="minorHAnsi" w:cstheme="minorHAnsi"/>
          <w:color w:val="auto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1"/>
      </w:tblGrid>
      <w:tr w:rsidR="00B859F0" w:rsidRPr="00B859F0" w:rsidTr="00F13EB9"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Obstoječi podatki</w:t>
            </w: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Novi podatki</w:t>
            </w: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Priimek in ime / naziv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Naslov objekta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Pošta, poštna številka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Naslov za pošiljanje pošte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Pošta, poštna številka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Velikost vodomera (DN)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9E4F50" w:rsidRPr="00B859F0" w:rsidRDefault="009E4F50" w:rsidP="009E4F50">
      <w:pPr>
        <w:rPr>
          <w:rFonts w:asciiTheme="minorHAnsi" w:hAnsiTheme="minorHAnsi" w:cstheme="minorHAnsi"/>
          <w:color w:val="aut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859F0" w:rsidRPr="00B859F0" w:rsidTr="00B859F0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9E4F50" w:rsidRPr="00B859F0" w:rsidRDefault="00B859F0" w:rsidP="00B859F0">
            <w:pPr>
              <w:pStyle w:val="Default"/>
              <w:numPr>
                <w:ilvl w:val="0"/>
                <w:numId w:val="34"/>
              </w:numPr>
              <w:ind w:left="313" w:hanging="313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Vlagatelj je odgovoren za točnost in pravilnost posredovanih podatkov. Podjetje Gradnje starše d.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o.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o. bo spremembe podatkov upoštevalo v 8 dneh od prejema pravilno izpolnjene vloge</w:t>
            </w:r>
            <w:r w:rsidR="009E4F50"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</w:tbl>
    <w:p w:rsidR="009E4F50" w:rsidRPr="00B859F0" w:rsidRDefault="009E4F50" w:rsidP="009E4F5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E4F50" w:rsidRPr="00B859F0" w:rsidRDefault="009E4F50" w:rsidP="009E4F5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B859F0">
        <w:rPr>
          <w:rFonts w:asciiTheme="minorHAnsi" w:hAnsiTheme="minorHAnsi" w:cstheme="minorHAnsi"/>
          <w:color w:val="auto"/>
          <w:sz w:val="20"/>
          <w:szCs w:val="20"/>
        </w:rPr>
        <w:t>K vlogi je potrebno priložit ustrezna dokazila (</w:t>
      </w:r>
      <w:r w:rsidR="00B859F0" w:rsidRPr="00B859F0">
        <w:rPr>
          <w:rFonts w:asciiTheme="minorHAnsi" w:hAnsiTheme="minorHAnsi" w:cstheme="minorHAnsi"/>
          <w:color w:val="auto"/>
          <w:sz w:val="20"/>
          <w:szCs w:val="20"/>
        </w:rPr>
        <w:t>dokazilo o lastništvu objekta</w:t>
      </w:r>
      <w:r w:rsidR="00B859F0">
        <w:rPr>
          <w:rFonts w:asciiTheme="minorHAnsi" w:hAnsiTheme="minorHAnsi" w:cstheme="minorHAnsi"/>
          <w:color w:val="auto"/>
          <w:sz w:val="20"/>
          <w:szCs w:val="20"/>
        </w:rPr>
        <w:t xml:space="preserve"> - kupoprodajna pogodba ali zemljiški izpisek</w:t>
      </w:r>
      <w:r w:rsidR="00B859F0" w:rsidRPr="00B859F0">
        <w:rPr>
          <w:rFonts w:asciiTheme="minorHAnsi" w:hAnsiTheme="minorHAnsi" w:cstheme="minorHAnsi"/>
          <w:color w:val="auto"/>
          <w:sz w:val="20"/>
          <w:szCs w:val="20"/>
        </w:rPr>
        <w:t xml:space="preserve">, v primeru najema </w:t>
      </w:r>
      <w:r w:rsidR="00B859F0">
        <w:rPr>
          <w:rFonts w:asciiTheme="minorHAnsi" w:hAnsiTheme="minorHAnsi" w:cstheme="minorHAnsi"/>
          <w:color w:val="auto"/>
          <w:sz w:val="20"/>
          <w:szCs w:val="20"/>
        </w:rPr>
        <w:t>pa najemno pogodbo</w:t>
      </w:r>
      <w:r w:rsidR="00B859F0" w:rsidRPr="00B859F0">
        <w:rPr>
          <w:rFonts w:asciiTheme="minorHAnsi" w:hAnsiTheme="minorHAnsi" w:cstheme="minorHAnsi"/>
          <w:color w:val="auto"/>
          <w:sz w:val="20"/>
          <w:szCs w:val="20"/>
        </w:rPr>
        <w:t>).</w:t>
      </w:r>
      <w:r w:rsidRPr="00B859F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9E4F50" w:rsidRPr="00B859F0" w:rsidRDefault="009E4F50" w:rsidP="009E4F5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E4F50" w:rsidRPr="00B859F0" w:rsidRDefault="009E4F50" w:rsidP="009E4F5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B859F0">
        <w:rPr>
          <w:rFonts w:asciiTheme="minorHAnsi" w:hAnsiTheme="minorHAnsi" w:cstheme="minorHAnsi"/>
          <w:color w:val="auto"/>
          <w:sz w:val="20"/>
          <w:szCs w:val="20"/>
        </w:rPr>
        <w:t xml:space="preserve">_______________________________                                        </w:t>
      </w:r>
      <w:r w:rsidRPr="00B859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859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859F0">
        <w:rPr>
          <w:rFonts w:asciiTheme="minorHAnsi" w:hAnsiTheme="minorHAnsi" w:cstheme="minorHAnsi"/>
          <w:color w:val="auto"/>
          <w:sz w:val="20"/>
          <w:szCs w:val="20"/>
        </w:rPr>
        <w:tab/>
        <w:t>___________________________</w:t>
      </w:r>
    </w:p>
    <w:p w:rsidR="009E4F50" w:rsidRPr="00B859F0" w:rsidRDefault="009E4F50" w:rsidP="009E4F50">
      <w:pPr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color w:val="auto"/>
        </w:rPr>
        <w:t xml:space="preserve">Kraj in datum                                                   </w:t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  <w:t xml:space="preserve"> Podpis (in žig za pravne osebe)</w:t>
      </w:r>
      <w:r w:rsidRPr="00B859F0">
        <w:rPr>
          <w:rFonts w:asciiTheme="minorHAnsi" w:hAnsiTheme="minorHAnsi" w:cstheme="minorHAnsi"/>
          <w:color w:val="auto"/>
        </w:rPr>
        <w:br/>
      </w:r>
    </w:p>
    <w:p w:rsidR="009E4F50" w:rsidRPr="00B859F0" w:rsidRDefault="009E4F50" w:rsidP="009E4F50">
      <w:pPr>
        <w:rPr>
          <w:rFonts w:asciiTheme="minorHAnsi" w:hAnsiTheme="minorHAnsi" w:cstheme="minorHAnsi"/>
          <w:b/>
          <w:color w:val="auto"/>
        </w:rPr>
      </w:pPr>
      <w:r w:rsidRPr="00B859F0">
        <w:rPr>
          <w:rFonts w:asciiTheme="minorHAnsi" w:hAnsiTheme="minorHAnsi" w:cstheme="minorHAnsi"/>
          <w:b/>
          <w:color w:val="auto"/>
        </w:rPr>
        <w:t>Izpolni podjetje:</w:t>
      </w:r>
    </w:p>
    <w:p w:rsidR="009E4F50" w:rsidRPr="00B859F0" w:rsidRDefault="009E4F50" w:rsidP="009E4F50">
      <w:pPr>
        <w:rPr>
          <w:rFonts w:asciiTheme="minorHAnsi" w:hAnsiTheme="minorHAnsi" w:cstheme="minorHAnsi"/>
          <w:b/>
          <w:color w:val="auto"/>
        </w:rPr>
      </w:pPr>
    </w:p>
    <w:p w:rsidR="009E4F50" w:rsidRPr="00B859F0" w:rsidRDefault="009E4F50" w:rsidP="009E4F50">
      <w:pPr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color w:val="auto"/>
        </w:rPr>
        <w:t>_______________________________</w:t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  <w:t xml:space="preserve">     </w:t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  <w:t>____________________________</w:t>
      </w:r>
      <w:r w:rsidRPr="00B859F0">
        <w:rPr>
          <w:rFonts w:asciiTheme="minorHAnsi" w:hAnsiTheme="minorHAnsi" w:cstheme="minorHAnsi"/>
          <w:color w:val="auto"/>
        </w:rPr>
        <w:br/>
        <w:t xml:space="preserve">Datum prejema vloge                                                                                                       Podpis in žig                                                                                        </w:t>
      </w:r>
    </w:p>
    <w:p w:rsidR="003345AB" w:rsidRPr="00B859F0" w:rsidRDefault="003345AB">
      <w:pPr>
        <w:rPr>
          <w:rFonts w:asciiTheme="minorHAnsi" w:hAnsiTheme="minorHAnsi" w:cstheme="minorHAnsi"/>
          <w:color w:val="auto"/>
        </w:rPr>
      </w:pPr>
    </w:p>
    <w:sectPr w:rsidR="003345AB" w:rsidRPr="00B859F0" w:rsidSect="00EC32EE">
      <w:headerReference w:type="default" r:id="rId8"/>
      <w:pgSz w:w="11906" w:h="16838"/>
      <w:pgMar w:top="1418" w:right="986" w:bottom="1418" w:left="436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F0" w:rsidRDefault="006717F0">
      <w:r>
        <w:separator/>
      </w:r>
    </w:p>
  </w:endnote>
  <w:endnote w:type="continuationSeparator" w:id="0">
    <w:p w:rsidR="006717F0" w:rsidRDefault="0067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F0" w:rsidRDefault="006717F0">
      <w:r>
        <w:separator/>
      </w:r>
    </w:p>
  </w:footnote>
  <w:footnote w:type="continuationSeparator" w:id="0">
    <w:p w:rsidR="006717F0" w:rsidRDefault="0067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63" w:rsidRDefault="00FF6263" w:rsidP="00EC32EE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131657</wp:posOffset>
          </wp:positionV>
          <wp:extent cx="6278034" cy="719667"/>
          <wp:effectExtent l="0" t="0" r="0" b="4445"/>
          <wp:wrapNone/>
          <wp:docPr id="1" name="Slika 1" descr="Gradnje strse -glava za  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nje strse -glava za  dop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034" cy="719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6263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FF6263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FF6263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FF6263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FF6263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FF6263" w:rsidRDefault="00FF6263" w:rsidP="00467E07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  <w:r>
      <w:rPr>
        <w:color w:val="000000"/>
        <w:sz w:val="16"/>
        <w:szCs w:val="16"/>
      </w:rPr>
      <w:t xml:space="preserve">       </w:t>
    </w:r>
    <w:r w:rsidRPr="00F72E4D">
      <w:rPr>
        <w:color w:val="000000"/>
        <w:sz w:val="16"/>
        <w:szCs w:val="16"/>
      </w:rPr>
      <w:t>2205 Starše, Starše 93</w:t>
    </w:r>
    <w:r w:rsidRPr="00F72E4D">
      <w:rPr>
        <w:color w:val="000000"/>
        <w:sz w:val="16"/>
        <w:szCs w:val="16"/>
      </w:rPr>
      <w:tab/>
      <w:t xml:space="preserve">TRR pri </w:t>
    </w:r>
    <w:r>
      <w:rPr>
        <w:color w:val="000000"/>
        <w:sz w:val="16"/>
        <w:szCs w:val="16"/>
      </w:rPr>
      <w:t xml:space="preserve">Banki Sparkasse </w:t>
    </w:r>
    <w:proofErr w:type="spellStart"/>
    <w:r>
      <w:rPr>
        <w:color w:val="000000"/>
        <w:sz w:val="16"/>
        <w:szCs w:val="16"/>
      </w:rPr>
      <w:t>d.d</w:t>
    </w:r>
    <w:proofErr w:type="spellEnd"/>
    <w:r>
      <w:rPr>
        <w:color w:val="000000"/>
        <w:sz w:val="16"/>
        <w:szCs w:val="16"/>
      </w:rPr>
      <w:t>.</w:t>
    </w:r>
    <w:r w:rsidRPr="00F72E4D">
      <w:rPr>
        <w:color w:val="000000"/>
        <w:sz w:val="16"/>
        <w:szCs w:val="16"/>
      </w:rPr>
      <w:t xml:space="preserve"> št.: </w:t>
    </w:r>
    <w:r>
      <w:rPr>
        <w:color w:val="000000"/>
        <w:sz w:val="16"/>
        <w:szCs w:val="16"/>
      </w:rPr>
      <w:t>SI56 34000-1016976979</w:t>
    </w:r>
  </w:p>
  <w:p w:rsidR="00FF6263" w:rsidRPr="00F72E4D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tel</w:t>
    </w:r>
    <w:r w:rsidRPr="00F72E4D">
      <w:rPr>
        <w:color w:val="000000"/>
        <w:sz w:val="16"/>
        <w:szCs w:val="16"/>
      </w:rPr>
      <w:t xml:space="preserve">.: </w:t>
    </w:r>
    <w:r w:rsidR="009E4F50">
      <w:rPr>
        <w:color w:val="000000"/>
        <w:sz w:val="16"/>
        <w:szCs w:val="16"/>
      </w:rPr>
      <w:t>041 547 583</w:t>
    </w:r>
    <w:r w:rsidR="004B57BC">
      <w:rPr>
        <w:color w:val="000000"/>
        <w:sz w:val="16"/>
        <w:szCs w:val="16"/>
      </w:rPr>
      <w:t>, 031 762 807</w:t>
    </w:r>
    <w:r w:rsidRPr="00F72E4D">
      <w:rPr>
        <w:color w:val="000000"/>
        <w:sz w:val="16"/>
        <w:szCs w:val="16"/>
      </w:rPr>
      <w:tab/>
      <w:t>Matična št.: 6041426000</w:t>
    </w:r>
  </w:p>
  <w:p w:rsidR="00FF6263" w:rsidRPr="00F72E4D" w:rsidRDefault="009E4F50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</w:t>
    </w:r>
    <w:r w:rsidRPr="00F72E4D">
      <w:rPr>
        <w:color w:val="000000"/>
        <w:sz w:val="16"/>
        <w:szCs w:val="16"/>
      </w:rPr>
      <w:t>e-pošta: anton.ekart@starse.si</w:t>
    </w:r>
    <w:r w:rsidR="00FF6263">
      <w:rPr>
        <w:color w:val="000000"/>
        <w:sz w:val="16"/>
        <w:szCs w:val="16"/>
      </w:rPr>
      <w:tab/>
      <w:t>Davčna št. I</w:t>
    </w:r>
    <w:r w:rsidR="00FF6263" w:rsidRPr="00F72E4D">
      <w:rPr>
        <w:color w:val="000000"/>
        <w:sz w:val="16"/>
        <w:szCs w:val="16"/>
      </w:rPr>
      <w:t xml:space="preserve">D za DDV SI </w:t>
    </w:r>
    <w:r w:rsidR="00FF6263">
      <w:rPr>
        <w:color w:val="000000"/>
        <w:sz w:val="16"/>
        <w:szCs w:val="16"/>
      </w:rPr>
      <w:t>1</w:t>
    </w:r>
    <w:r w:rsidR="00FF6263" w:rsidRPr="00F72E4D">
      <w:rPr>
        <w:color w:val="000000"/>
        <w:sz w:val="16"/>
        <w:szCs w:val="16"/>
      </w:rPr>
      <w:t>7124328</w:t>
    </w:r>
  </w:p>
  <w:p w:rsidR="00FF6263" w:rsidRPr="00F72E4D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</w:t>
    </w:r>
    <w:r w:rsidR="009B7502">
      <w:rPr>
        <w:color w:val="000000"/>
        <w:sz w:val="16"/>
        <w:szCs w:val="16"/>
      </w:rPr>
      <w:t>www.gradnje.starse.si</w:t>
    </w:r>
    <w:r w:rsidRPr="00F72E4D">
      <w:rPr>
        <w:color w:val="000000"/>
        <w:sz w:val="16"/>
        <w:szCs w:val="16"/>
      </w:rPr>
      <w:tab/>
      <w:t>Osnovni kapital 37.500,00 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203"/>
    <w:multiLevelType w:val="hybridMultilevel"/>
    <w:tmpl w:val="AC165F5E"/>
    <w:lvl w:ilvl="0" w:tplc="042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0759D7"/>
    <w:multiLevelType w:val="hybridMultilevel"/>
    <w:tmpl w:val="F7DEB32C"/>
    <w:lvl w:ilvl="0" w:tplc="EE56E7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946D2"/>
    <w:multiLevelType w:val="hybridMultilevel"/>
    <w:tmpl w:val="1EBEC4C2"/>
    <w:lvl w:ilvl="0" w:tplc="4E62834A">
      <w:start w:val="1"/>
      <w:numFmt w:val="upperLetter"/>
      <w:lvlText w:val="%1."/>
      <w:lvlJc w:val="left"/>
      <w:pPr>
        <w:ind w:left="8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865" w:hanging="360"/>
      </w:pPr>
    </w:lvl>
    <w:lvl w:ilvl="2" w:tplc="0424001B" w:tentative="1">
      <w:start w:val="1"/>
      <w:numFmt w:val="lowerRoman"/>
      <w:lvlText w:val="%3."/>
      <w:lvlJc w:val="right"/>
      <w:pPr>
        <w:ind w:left="9585" w:hanging="180"/>
      </w:pPr>
    </w:lvl>
    <w:lvl w:ilvl="3" w:tplc="0424000F" w:tentative="1">
      <w:start w:val="1"/>
      <w:numFmt w:val="decimal"/>
      <w:lvlText w:val="%4."/>
      <w:lvlJc w:val="left"/>
      <w:pPr>
        <w:ind w:left="10305" w:hanging="360"/>
      </w:pPr>
    </w:lvl>
    <w:lvl w:ilvl="4" w:tplc="04240019" w:tentative="1">
      <w:start w:val="1"/>
      <w:numFmt w:val="lowerLetter"/>
      <w:lvlText w:val="%5."/>
      <w:lvlJc w:val="left"/>
      <w:pPr>
        <w:ind w:left="11025" w:hanging="360"/>
      </w:pPr>
    </w:lvl>
    <w:lvl w:ilvl="5" w:tplc="0424001B" w:tentative="1">
      <w:start w:val="1"/>
      <w:numFmt w:val="lowerRoman"/>
      <w:lvlText w:val="%6."/>
      <w:lvlJc w:val="right"/>
      <w:pPr>
        <w:ind w:left="11745" w:hanging="180"/>
      </w:pPr>
    </w:lvl>
    <w:lvl w:ilvl="6" w:tplc="0424000F" w:tentative="1">
      <w:start w:val="1"/>
      <w:numFmt w:val="decimal"/>
      <w:lvlText w:val="%7."/>
      <w:lvlJc w:val="left"/>
      <w:pPr>
        <w:ind w:left="12465" w:hanging="360"/>
      </w:pPr>
    </w:lvl>
    <w:lvl w:ilvl="7" w:tplc="04240019" w:tentative="1">
      <w:start w:val="1"/>
      <w:numFmt w:val="lowerLetter"/>
      <w:lvlText w:val="%8."/>
      <w:lvlJc w:val="left"/>
      <w:pPr>
        <w:ind w:left="13185" w:hanging="360"/>
      </w:pPr>
    </w:lvl>
    <w:lvl w:ilvl="8" w:tplc="0424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3" w15:restartNumberingAfterBreak="0">
    <w:nsid w:val="07BF5654"/>
    <w:multiLevelType w:val="hybridMultilevel"/>
    <w:tmpl w:val="7A987E76"/>
    <w:lvl w:ilvl="0" w:tplc="7E6C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2DBB"/>
    <w:multiLevelType w:val="hybridMultilevel"/>
    <w:tmpl w:val="4802D1FA"/>
    <w:lvl w:ilvl="0" w:tplc="39C0DC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71814"/>
    <w:multiLevelType w:val="hybridMultilevel"/>
    <w:tmpl w:val="F98E5C62"/>
    <w:lvl w:ilvl="0" w:tplc="042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AC962C3"/>
    <w:multiLevelType w:val="hybridMultilevel"/>
    <w:tmpl w:val="461E5418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57091C"/>
    <w:multiLevelType w:val="hybridMultilevel"/>
    <w:tmpl w:val="54F0D5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131EB"/>
    <w:multiLevelType w:val="hybridMultilevel"/>
    <w:tmpl w:val="F05A2AD6"/>
    <w:lvl w:ilvl="0" w:tplc="B242FD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9349B7"/>
    <w:multiLevelType w:val="hybridMultilevel"/>
    <w:tmpl w:val="8F1E1D14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BB11DC"/>
    <w:multiLevelType w:val="hybridMultilevel"/>
    <w:tmpl w:val="750CCC32"/>
    <w:lvl w:ilvl="0" w:tplc="1E6214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BC64AA"/>
    <w:multiLevelType w:val="hybridMultilevel"/>
    <w:tmpl w:val="4006A522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CC8515D"/>
    <w:multiLevelType w:val="hybridMultilevel"/>
    <w:tmpl w:val="29B8EBF0"/>
    <w:lvl w:ilvl="0" w:tplc="042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D0036CC"/>
    <w:multiLevelType w:val="hybridMultilevel"/>
    <w:tmpl w:val="CCCE996A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EC33A5"/>
    <w:multiLevelType w:val="hybridMultilevel"/>
    <w:tmpl w:val="EFE4A1C0"/>
    <w:lvl w:ilvl="0" w:tplc="0424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0A1460A"/>
    <w:multiLevelType w:val="hybridMultilevel"/>
    <w:tmpl w:val="C8306DEE"/>
    <w:lvl w:ilvl="0" w:tplc="042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8635C70"/>
    <w:multiLevelType w:val="hybridMultilevel"/>
    <w:tmpl w:val="F07C792E"/>
    <w:lvl w:ilvl="0" w:tplc="6AB629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49664B7E">
      <w:start w:val="1"/>
      <w:numFmt w:val="lowerLetter"/>
      <w:lvlText w:val="%2."/>
      <w:lvlJc w:val="left"/>
      <w:pPr>
        <w:ind w:left="1134" w:hanging="34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00268"/>
    <w:multiLevelType w:val="hybridMultilevel"/>
    <w:tmpl w:val="D1564D92"/>
    <w:lvl w:ilvl="0" w:tplc="07E8A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654F6B"/>
    <w:multiLevelType w:val="hybridMultilevel"/>
    <w:tmpl w:val="7F0A3644"/>
    <w:lvl w:ilvl="0" w:tplc="695077F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EA046D9"/>
    <w:multiLevelType w:val="hybridMultilevel"/>
    <w:tmpl w:val="90741EF8"/>
    <w:lvl w:ilvl="0" w:tplc="6232A6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DB4260"/>
    <w:multiLevelType w:val="hybridMultilevel"/>
    <w:tmpl w:val="CDFCCD3A"/>
    <w:lvl w:ilvl="0" w:tplc="17382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3F7B6A"/>
    <w:multiLevelType w:val="hybridMultilevel"/>
    <w:tmpl w:val="DC5A1DEA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7F82A94"/>
    <w:multiLevelType w:val="hybridMultilevel"/>
    <w:tmpl w:val="CAA6F490"/>
    <w:lvl w:ilvl="0" w:tplc="25FE0A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395D"/>
    <w:multiLevelType w:val="hybridMultilevel"/>
    <w:tmpl w:val="66261A58"/>
    <w:lvl w:ilvl="0" w:tplc="543866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203F66"/>
    <w:multiLevelType w:val="hybridMultilevel"/>
    <w:tmpl w:val="D4F2C7A6"/>
    <w:lvl w:ilvl="0" w:tplc="0424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5" w15:restartNumberingAfterBreak="0">
    <w:nsid w:val="4F407DBB"/>
    <w:multiLevelType w:val="hybridMultilevel"/>
    <w:tmpl w:val="B27E21DA"/>
    <w:lvl w:ilvl="0" w:tplc="3E24721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1613D6D"/>
    <w:multiLevelType w:val="hybridMultilevel"/>
    <w:tmpl w:val="98E4D362"/>
    <w:lvl w:ilvl="0" w:tplc="58343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EE6FE5"/>
    <w:multiLevelType w:val="hybridMultilevel"/>
    <w:tmpl w:val="D5AA8F2E"/>
    <w:lvl w:ilvl="0" w:tplc="0424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8" w15:restartNumberingAfterBreak="0">
    <w:nsid w:val="57470800"/>
    <w:multiLevelType w:val="hybridMultilevel"/>
    <w:tmpl w:val="A31ABC8E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B222FB"/>
    <w:multiLevelType w:val="hybridMultilevel"/>
    <w:tmpl w:val="5A32AF78"/>
    <w:lvl w:ilvl="0" w:tplc="C99055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F3A20"/>
    <w:multiLevelType w:val="hybridMultilevel"/>
    <w:tmpl w:val="C49AD1FE"/>
    <w:lvl w:ilvl="0" w:tplc="955461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9770B7"/>
    <w:multiLevelType w:val="hybridMultilevel"/>
    <w:tmpl w:val="59C085AC"/>
    <w:lvl w:ilvl="0" w:tplc="C990553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1752C"/>
    <w:multiLevelType w:val="hybridMultilevel"/>
    <w:tmpl w:val="8E106738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10226E"/>
    <w:multiLevelType w:val="hybridMultilevel"/>
    <w:tmpl w:val="785844C2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165F05"/>
    <w:multiLevelType w:val="hybridMultilevel"/>
    <w:tmpl w:val="290C2876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1"/>
  </w:num>
  <w:num w:numId="4">
    <w:abstractNumId w:val="2"/>
  </w:num>
  <w:num w:numId="5">
    <w:abstractNumId w:val="22"/>
  </w:num>
  <w:num w:numId="6">
    <w:abstractNumId w:val="1"/>
  </w:num>
  <w:num w:numId="7">
    <w:abstractNumId w:val="8"/>
  </w:num>
  <w:num w:numId="8">
    <w:abstractNumId w:val="30"/>
  </w:num>
  <w:num w:numId="9">
    <w:abstractNumId w:val="26"/>
  </w:num>
  <w:num w:numId="10">
    <w:abstractNumId w:val="6"/>
  </w:num>
  <w:num w:numId="11">
    <w:abstractNumId w:val="19"/>
  </w:num>
  <w:num w:numId="12">
    <w:abstractNumId w:val="27"/>
  </w:num>
  <w:num w:numId="13">
    <w:abstractNumId w:val="4"/>
  </w:num>
  <w:num w:numId="14">
    <w:abstractNumId w:val="5"/>
  </w:num>
  <w:num w:numId="15">
    <w:abstractNumId w:val="21"/>
  </w:num>
  <w:num w:numId="16">
    <w:abstractNumId w:val="17"/>
  </w:num>
  <w:num w:numId="17">
    <w:abstractNumId w:val="10"/>
  </w:num>
  <w:num w:numId="18">
    <w:abstractNumId w:val="32"/>
  </w:num>
  <w:num w:numId="19">
    <w:abstractNumId w:val="9"/>
  </w:num>
  <w:num w:numId="20">
    <w:abstractNumId w:val="20"/>
  </w:num>
  <w:num w:numId="21">
    <w:abstractNumId w:val="33"/>
  </w:num>
  <w:num w:numId="22">
    <w:abstractNumId w:val="14"/>
  </w:num>
  <w:num w:numId="23">
    <w:abstractNumId w:val="25"/>
  </w:num>
  <w:num w:numId="24">
    <w:abstractNumId w:val="15"/>
  </w:num>
  <w:num w:numId="25">
    <w:abstractNumId w:val="24"/>
  </w:num>
  <w:num w:numId="26">
    <w:abstractNumId w:val="12"/>
  </w:num>
  <w:num w:numId="27">
    <w:abstractNumId w:val="18"/>
  </w:num>
  <w:num w:numId="28">
    <w:abstractNumId w:val="11"/>
  </w:num>
  <w:num w:numId="29">
    <w:abstractNumId w:val="23"/>
  </w:num>
  <w:num w:numId="30">
    <w:abstractNumId w:val="28"/>
  </w:num>
  <w:num w:numId="31">
    <w:abstractNumId w:val="13"/>
  </w:num>
  <w:num w:numId="32">
    <w:abstractNumId w:val="0"/>
  </w:num>
  <w:num w:numId="33">
    <w:abstractNumId w:val="29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4D"/>
    <w:rsid w:val="000079FD"/>
    <w:rsid w:val="0001735B"/>
    <w:rsid w:val="00022F3E"/>
    <w:rsid w:val="000237FD"/>
    <w:rsid w:val="00026012"/>
    <w:rsid w:val="00030EC3"/>
    <w:rsid w:val="00032727"/>
    <w:rsid w:val="00032FB9"/>
    <w:rsid w:val="000365BD"/>
    <w:rsid w:val="00040244"/>
    <w:rsid w:val="0005290A"/>
    <w:rsid w:val="0006325B"/>
    <w:rsid w:val="0008277B"/>
    <w:rsid w:val="0009244D"/>
    <w:rsid w:val="0009447D"/>
    <w:rsid w:val="000946DB"/>
    <w:rsid w:val="00096693"/>
    <w:rsid w:val="000A0CCF"/>
    <w:rsid w:val="000A535F"/>
    <w:rsid w:val="000A5742"/>
    <w:rsid w:val="000B71B6"/>
    <w:rsid w:val="000C17C4"/>
    <w:rsid w:val="000C26C0"/>
    <w:rsid w:val="000C5F0B"/>
    <w:rsid w:val="000D1DC7"/>
    <w:rsid w:val="000D6816"/>
    <w:rsid w:val="000E4C49"/>
    <w:rsid w:val="000E5D24"/>
    <w:rsid w:val="000E7B3D"/>
    <w:rsid w:val="000F001F"/>
    <w:rsid w:val="0010243D"/>
    <w:rsid w:val="001135A0"/>
    <w:rsid w:val="00126AB8"/>
    <w:rsid w:val="0013371C"/>
    <w:rsid w:val="00134704"/>
    <w:rsid w:val="0013564A"/>
    <w:rsid w:val="00135B67"/>
    <w:rsid w:val="00141183"/>
    <w:rsid w:val="00155993"/>
    <w:rsid w:val="00155E39"/>
    <w:rsid w:val="0016019B"/>
    <w:rsid w:val="00160D14"/>
    <w:rsid w:val="00165885"/>
    <w:rsid w:val="00166D89"/>
    <w:rsid w:val="0017049D"/>
    <w:rsid w:val="00182FDA"/>
    <w:rsid w:val="0019110E"/>
    <w:rsid w:val="00195694"/>
    <w:rsid w:val="001966AB"/>
    <w:rsid w:val="001A694A"/>
    <w:rsid w:val="001A720C"/>
    <w:rsid w:val="001B5A77"/>
    <w:rsid w:val="001B6BEA"/>
    <w:rsid w:val="001C0BE4"/>
    <w:rsid w:val="001D27DB"/>
    <w:rsid w:val="001D4E88"/>
    <w:rsid w:val="001D673E"/>
    <w:rsid w:val="001F2F2E"/>
    <w:rsid w:val="0021035B"/>
    <w:rsid w:val="00236163"/>
    <w:rsid w:val="002442BD"/>
    <w:rsid w:val="002458D2"/>
    <w:rsid w:val="0025285D"/>
    <w:rsid w:val="0025492E"/>
    <w:rsid w:val="002653E6"/>
    <w:rsid w:val="00266C2B"/>
    <w:rsid w:val="00267934"/>
    <w:rsid w:val="0027328D"/>
    <w:rsid w:val="002833D0"/>
    <w:rsid w:val="00284807"/>
    <w:rsid w:val="00295287"/>
    <w:rsid w:val="002A7AE1"/>
    <w:rsid w:val="002A7D22"/>
    <w:rsid w:val="002B1CCE"/>
    <w:rsid w:val="002C1A6A"/>
    <w:rsid w:val="002C2FA0"/>
    <w:rsid w:val="002D0BA7"/>
    <w:rsid w:val="002E378E"/>
    <w:rsid w:val="002F2F8E"/>
    <w:rsid w:val="003009DD"/>
    <w:rsid w:val="00302970"/>
    <w:rsid w:val="00307E5A"/>
    <w:rsid w:val="00314B19"/>
    <w:rsid w:val="003345AB"/>
    <w:rsid w:val="0033704A"/>
    <w:rsid w:val="003424F3"/>
    <w:rsid w:val="00343EBF"/>
    <w:rsid w:val="00345888"/>
    <w:rsid w:val="003507BD"/>
    <w:rsid w:val="0035266A"/>
    <w:rsid w:val="00352DEC"/>
    <w:rsid w:val="00354611"/>
    <w:rsid w:val="0036331C"/>
    <w:rsid w:val="00363B93"/>
    <w:rsid w:val="003657D6"/>
    <w:rsid w:val="003665A9"/>
    <w:rsid w:val="00366FC1"/>
    <w:rsid w:val="0037419E"/>
    <w:rsid w:val="00380955"/>
    <w:rsid w:val="003A10B6"/>
    <w:rsid w:val="003B07B9"/>
    <w:rsid w:val="003B1A27"/>
    <w:rsid w:val="003B4A93"/>
    <w:rsid w:val="003B5552"/>
    <w:rsid w:val="003D20D0"/>
    <w:rsid w:val="003D4AD3"/>
    <w:rsid w:val="003E5C4C"/>
    <w:rsid w:val="003E63C8"/>
    <w:rsid w:val="003E6944"/>
    <w:rsid w:val="003E74D2"/>
    <w:rsid w:val="003E7879"/>
    <w:rsid w:val="003F00F0"/>
    <w:rsid w:val="003F56EA"/>
    <w:rsid w:val="003F6D04"/>
    <w:rsid w:val="003F7438"/>
    <w:rsid w:val="00410D2A"/>
    <w:rsid w:val="004126C5"/>
    <w:rsid w:val="00413C9E"/>
    <w:rsid w:val="00423B17"/>
    <w:rsid w:val="004320F6"/>
    <w:rsid w:val="00442E79"/>
    <w:rsid w:val="004505F5"/>
    <w:rsid w:val="00455198"/>
    <w:rsid w:val="00456C6F"/>
    <w:rsid w:val="00462472"/>
    <w:rsid w:val="004643D9"/>
    <w:rsid w:val="004667AF"/>
    <w:rsid w:val="00467E07"/>
    <w:rsid w:val="0047497F"/>
    <w:rsid w:val="00476E71"/>
    <w:rsid w:val="0049141A"/>
    <w:rsid w:val="00492C27"/>
    <w:rsid w:val="004930F0"/>
    <w:rsid w:val="0049590E"/>
    <w:rsid w:val="00496F17"/>
    <w:rsid w:val="004A71C7"/>
    <w:rsid w:val="004B57BC"/>
    <w:rsid w:val="004D41C9"/>
    <w:rsid w:val="004D719A"/>
    <w:rsid w:val="004E40A0"/>
    <w:rsid w:val="00500FC9"/>
    <w:rsid w:val="0052124D"/>
    <w:rsid w:val="005249C6"/>
    <w:rsid w:val="005439AB"/>
    <w:rsid w:val="00546773"/>
    <w:rsid w:val="00552A03"/>
    <w:rsid w:val="00564C53"/>
    <w:rsid w:val="00566940"/>
    <w:rsid w:val="00571FB6"/>
    <w:rsid w:val="00581C14"/>
    <w:rsid w:val="00592F3C"/>
    <w:rsid w:val="0059342F"/>
    <w:rsid w:val="00594EBE"/>
    <w:rsid w:val="005950B4"/>
    <w:rsid w:val="005A716C"/>
    <w:rsid w:val="005C3083"/>
    <w:rsid w:val="005C32CA"/>
    <w:rsid w:val="005C38B0"/>
    <w:rsid w:val="005D609D"/>
    <w:rsid w:val="005E175A"/>
    <w:rsid w:val="005F1EF3"/>
    <w:rsid w:val="00611448"/>
    <w:rsid w:val="00614C0D"/>
    <w:rsid w:val="006245C0"/>
    <w:rsid w:val="00624E5C"/>
    <w:rsid w:val="00625BA1"/>
    <w:rsid w:val="00630606"/>
    <w:rsid w:val="00636408"/>
    <w:rsid w:val="0063793D"/>
    <w:rsid w:val="00643346"/>
    <w:rsid w:val="006438B0"/>
    <w:rsid w:val="00647147"/>
    <w:rsid w:val="00650234"/>
    <w:rsid w:val="00661777"/>
    <w:rsid w:val="00662B23"/>
    <w:rsid w:val="006641A5"/>
    <w:rsid w:val="0066695A"/>
    <w:rsid w:val="0067062D"/>
    <w:rsid w:val="006717F0"/>
    <w:rsid w:val="00673658"/>
    <w:rsid w:val="00680C17"/>
    <w:rsid w:val="006845BB"/>
    <w:rsid w:val="0069210A"/>
    <w:rsid w:val="00695C78"/>
    <w:rsid w:val="006971E5"/>
    <w:rsid w:val="006B6300"/>
    <w:rsid w:val="006D1A1A"/>
    <w:rsid w:val="006E4F57"/>
    <w:rsid w:val="006F38D7"/>
    <w:rsid w:val="006F429D"/>
    <w:rsid w:val="007073A1"/>
    <w:rsid w:val="007127DC"/>
    <w:rsid w:val="00713129"/>
    <w:rsid w:val="0072100A"/>
    <w:rsid w:val="00721561"/>
    <w:rsid w:val="00721FA0"/>
    <w:rsid w:val="007323CF"/>
    <w:rsid w:val="00742277"/>
    <w:rsid w:val="007442DD"/>
    <w:rsid w:val="007528BB"/>
    <w:rsid w:val="0075459B"/>
    <w:rsid w:val="0077102A"/>
    <w:rsid w:val="007711DA"/>
    <w:rsid w:val="007815DB"/>
    <w:rsid w:val="00792091"/>
    <w:rsid w:val="00796C43"/>
    <w:rsid w:val="007B3395"/>
    <w:rsid w:val="007D1AF3"/>
    <w:rsid w:val="007D6993"/>
    <w:rsid w:val="007E70B0"/>
    <w:rsid w:val="007E770F"/>
    <w:rsid w:val="007F3B72"/>
    <w:rsid w:val="008042E7"/>
    <w:rsid w:val="008052D0"/>
    <w:rsid w:val="0081159F"/>
    <w:rsid w:val="00812042"/>
    <w:rsid w:val="00813000"/>
    <w:rsid w:val="008179A2"/>
    <w:rsid w:val="00827B65"/>
    <w:rsid w:val="008353FC"/>
    <w:rsid w:val="0084250E"/>
    <w:rsid w:val="00843CA1"/>
    <w:rsid w:val="0084595C"/>
    <w:rsid w:val="008516F7"/>
    <w:rsid w:val="00857776"/>
    <w:rsid w:val="00860BB3"/>
    <w:rsid w:val="008651CD"/>
    <w:rsid w:val="00865604"/>
    <w:rsid w:val="00865CC1"/>
    <w:rsid w:val="00867779"/>
    <w:rsid w:val="00880CAA"/>
    <w:rsid w:val="008862CB"/>
    <w:rsid w:val="00887B8C"/>
    <w:rsid w:val="008900B3"/>
    <w:rsid w:val="00896BD5"/>
    <w:rsid w:val="008974D3"/>
    <w:rsid w:val="008A0E30"/>
    <w:rsid w:val="008A5B34"/>
    <w:rsid w:val="008A75DA"/>
    <w:rsid w:val="008B11A1"/>
    <w:rsid w:val="008B324A"/>
    <w:rsid w:val="008B3F1A"/>
    <w:rsid w:val="008D00AA"/>
    <w:rsid w:val="008D1322"/>
    <w:rsid w:val="008D2EB2"/>
    <w:rsid w:val="008D3114"/>
    <w:rsid w:val="008D7A16"/>
    <w:rsid w:val="008E20FE"/>
    <w:rsid w:val="008E6328"/>
    <w:rsid w:val="00901D57"/>
    <w:rsid w:val="00903B6A"/>
    <w:rsid w:val="00910A11"/>
    <w:rsid w:val="0092342D"/>
    <w:rsid w:val="00934D0A"/>
    <w:rsid w:val="009650F0"/>
    <w:rsid w:val="0096682F"/>
    <w:rsid w:val="00972FBA"/>
    <w:rsid w:val="0098337D"/>
    <w:rsid w:val="009929F2"/>
    <w:rsid w:val="00996E9D"/>
    <w:rsid w:val="009A6A8D"/>
    <w:rsid w:val="009B7502"/>
    <w:rsid w:val="009E0180"/>
    <w:rsid w:val="009E4F50"/>
    <w:rsid w:val="009E50E0"/>
    <w:rsid w:val="00A00CF5"/>
    <w:rsid w:val="00A04717"/>
    <w:rsid w:val="00A06D13"/>
    <w:rsid w:val="00A159A7"/>
    <w:rsid w:val="00A31269"/>
    <w:rsid w:val="00A52E5F"/>
    <w:rsid w:val="00A56D30"/>
    <w:rsid w:val="00A711EB"/>
    <w:rsid w:val="00A77700"/>
    <w:rsid w:val="00A8311B"/>
    <w:rsid w:val="00A92F1E"/>
    <w:rsid w:val="00A95B8B"/>
    <w:rsid w:val="00AA27DC"/>
    <w:rsid w:val="00AB0BAD"/>
    <w:rsid w:val="00AB5676"/>
    <w:rsid w:val="00AB6264"/>
    <w:rsid w:val="00AC4F22"/>
    <w:rsid w:val="00AD1E5B"/>
    <w:rsid w:val="00AF2B66"/>
    <w:rsid w:val="00AF457B"/>
    <w:rsid w:val="00B001F4"/>
    <w:rsid w:val="00B11462"/>
    <w:rsid w:val="00B25F2C"/>
    <w:rsid w:val="00B304AE"/>
    <w:rsid w:val="00B40D4B"/>
    <w:rsid w:val="00B41090"/>
    <w:rsid w:val="00B41510"/>
    <w:rsid w:val="00B46859"/>
    <w:rsid w:val="00B57352"/>
    <w:rsid w:val="00B845D8"/>
    <w:rsid w:val="00B85160"/>
    <w:rsid w:val="00B859F0"/>
    <w:rsid w:val="00B85A86"/>
    <w:rsid w:val="00BA472F"/>
    <w:rsid w:val="00BB1717"/>
    <w:rsid w:val="00BB1B29"/>
    <w:rsid w:val="00BB1DC1"/>
    <w:rsid w:val="00BC3C4F"/>
    <w:rsid w:val="00BD14DB"/>
    <w:rsid w:val="00BD2CAD"/>
    <w:rsid w:val="00BD4FB2"/>
    <w:rsid w:val="00C023AC"/>
    <w:rsid w:val="00C1330D"/>
    <w:rsid w:val="00C17E14"/>
    <w:rsid w:val="00C26985"/>
    <w:rsid w:val="00C343A6"/>
    <w:rsid w:val="00C35F8F"/>
    <w:rsid w:val="00C72F6E"/>
    <w:rsid w:val="00C753B7"/>
    <w:rsid w:val="00C8018F"/>
    <w:rsid w:val="00C80F68"/>
    <w:rsid w:val="00C82C55"/>
    <w:rsid w:val="00C90716"/>
    <w:rsid w:val="00C9072B"/>
    <w:rsid w:val="00C90ECD"/>
    <w:rsid w:val="00C910BD"/>
    <w:rsid w:val="00C93D91"/>
    <w:rsid w:val="00C96110"/>
    <w:rsid w:val="00CA02E2"/>
    <w:rsid w:val="00CA0676"/>
    <w:rsid w:val="00CA40FF"/>
    <w:rsid w:val="00CC1DA0"/>
    <w:rsid w:val="00CC2FEB"/>
    <w:rsid w:val="00CC3D21"/>
    <w:rsid w:val="00CC5DAD"/>
    <w:rsid w:val="00CD1613"/>
    <w:rsid w:val="00CD22FA"/>
    <w:rsid w:val="00CD563A"/>
    <w:rsid w:val="00CF5CAC"/>
    <w:rsid w:val="00CF6BB2"/>
    <w:rsid w:val="00D02238"/>
    <w:rsid w:val="00D0557B"/>
    <w:rsid w:val="00D119E7"/>
    <w:rsid w:val="00D27ED4"/>
    <w:rsid w:val="00D30F95"/>
    <w:rsid w:val="00D34367"/>
    <w:rsid w:val="00D403A5"/>
    <w:rsid w:val="00D42613"/>
    <w:rsid w:val="00D42D0B"/>
    <w:rsid w:val="00D45A8E"/>
    <w:rsid w:val="00D503B3"/>
    <w:rsid w:val="00D575E5"/>
    <w:rsid w:val="00D72AA6"/>
    <w:rsid w:val="00D73475"/>
    <w:rsid w:val="00D747CB"/>
    <w:rsid w:val="00D767C0"/>
    <w:rsid w:val="00D87DAB"/>
    <w:rsid w:val="00D90D05"/>
    <w:rsid w:val="00D9511E"/>
    <w:rsid w:val="00DA47A0"/>
    <w:rsid w:val="00DB1F30"/>
    <w:rsid w:val="00DB4A93"/>
    <w:rsid w:val="00DB4CB8"/>
    <w:rsid w:val="00DB7A99"/>
    <w:rsid w:val="00DB7F3E"/>
    <w:rsid w:val="00DD0D9E"/>
    <w:rsid w:val="00DE0231"/>
    <w:rsid w:val="00DE5D46"/>
    <w:rsid w:val="00E05477"/>
    <w:rsid w:val="00E16E5E"/>
    <w:rsid w:val="00E3058A"/>
    <w:rsid w:val="00E31979"/>
    <w:rsid w:val="00E366D6"/>
    <w:rsid w:val="00E36DA7"/>
    <w:rsid w:val="00E37BC7"/>
    <w:rsid w:val="00E456B1"/>
    <w:rsid w:val="00E46F7A"/>
    <w:rsid w:val="00E5414D"/>
    <w:rsid w:val="00E56AAA"/>
    <w:rsid w:val="00E67198"/>
    <w:rsid w:val="00E72B24"/>
    <w:rsid w:val="00E80852"/>
    <w:rsid w:val="00E92CB3"/>
    <w:rsid w:val="00E937AA"/>
    <w:rsid w:val="00EA535C"/>
    <w:rsid w:val="00EB06B0"/>
    <w:rsid w:val="00EB33D4"/>
    <w:rsid w:val="00EC32EE"/>
    <w:rsid w:val="00ED32C5"/>
    <w:rsid w:val="00ED7C63"/>
    <w:rsid w:val="00EF67CE"/>
    <w:rsid w:val="00F07809"/>
    <w:rsid w:val="00F07A2F"/>
    <w:rsid w:val="00F1148C"/>
    <w:rsid w:val="00F15106"/>
    <w:rsid w:val="00F17B42"/>
    <w:rsid w:val="00F2362C"/>
    <w:rsid w:val="00F27548"/>
    <w:rsid w:val="00F3318D"/>
    <w:rsid w:val="00F44F16"/>
    <w:rsid w:val="00F45523"/>
    <w:rsid w:val="00F4773E"/>
    <w:rsid w:val="00F478FF"/>
    <w:rsid w:val="00F56EC4"/>
    <w:rsid w:val="00F61206"/>
    <w:rsid w:val="00F63E65"/>
    <w:rsid w:val="00F64115"/>
    <w:rsid w:val="00F72E4D"/>
    <w:rsid w:val="00F737F5"/>
    <w:rsid w:val="00F76A3D"/>
    <w:rsid w:val="00F932E3"/>
    <w:rsid w:val="00F93907"/>
    <w:rsid w:val="00F95F05"/>
    <w:rsid w:val="00FB4B7C"/>
    <w:rsid w:val="00FC2608"/>
    <w:rsid w:val="00FD0BDC"/>
    <w:rsid w:val="00FE3893"/>
    <w:rsid w:val="00FF5379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BD43E5"/>
  <w15:docId w15:val="{2DFE4E6E-1DA1-4F07-A03D-62B48972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C32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C32EE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442E7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F72E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72E4D"/>
    <w:rPr>
      <w:rFonts w:ascii="Tahoma" w:hAnsi="Tahoma" w:cs="Tahoma"/>
      <w:color w:val="00008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3371C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467E07"/>
    <w:rPr>
      <w:rFonts w:ascii="Arial" w:hAnsi="Arial" w:cs="Arial"/>
      <w:color w:val="000080"/>
    </w:rPr>
  </w:style>
  <w:style w:type="paragraph" w:styleId="Naslov">
    <w:name w:val="Title"/>
    <w:basedOn w:val="Navaden"/>
    <w:next w:val="Navaden"/>
    <w:link w:val="NaslovZnak"/>
    <w:qFormat/>
    <w:rsid w:val="00C96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C96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ezrazmikov">
    <w:name w:val="No Spacing"/>
    <w:uiPriority w:val="1"/>
    <w:qFormat/>
    <w:rsid w:val="005C3083"/>
    <w:pPr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E4F5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9E4F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ton%20Ekart\Ra&#269;uni\Predloga%20z%20logotipo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052E-03A2-49F8-9FFA-C822FD00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 logotipom.dotx</Template>
  <TotalTime>2</TotalTime>
  <Pages>1</Pages>
  <Words>153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Grafični studio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Ekart</dc:creator>
  <cp:lastModifiedBy>Sanijela Idoska</cp:lastModifiedBy>
  <cp:revision>3</cp:revision>
  <cp:lastPrinted>2017-11-10T11:02:00Z</cp:lastPrinted>
  <dcterms:created xsi:type="dcterms:W3CDTF">2019-01-11T06:08:00Z</dcterms:created>
  <dcterms:modified xsi:type="dcterms:W3CDTF">2019-05-14T13:35:00Z</dcterms:modified>
</cp:coreProperties>
</file>